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2C48F" w14:textId="5E0B79A7" w:rsidR="00D34EA4" w:rsidRDefault="0018016C">
      <w:r>
        <w:rPr>
          <w:noProof/>
        </w:rPr>
        <w:drawing>
          <wp:anchor distT="0" distB="0" distL="114300" distR="114300" simplePos="0" relativeHeight="251682816" behindDoc="0" locked="0" layoutInCell="1" allowOverlap="1" wp14:anchorId="3C4BBFF5" wp14:editId="0758EC5E">
            <wp:simplePos x="0" y="0"/>
            <wp:positionH relativeFrom="page">
              <wp:posOffset>457200</wp:posOffset>
            </wp:positionH>
            <wp:positionV relativeFrom="page">
              <wp:posOffset>4786630</wp:posOffset>
            </wp:positionV>
            <wp:extent cx="6858000" cy="2136140"/>
            <wp:effectExtent l="0" t="0" r="0" b="0"/>
            <wp:wrapThrough wrapText="bothSides">
              <wp:wrapPolygon edited="0">
                <wp:start x="0" y="0"/>
                <wp:lineTo x="0" y="21317"/>
                <wp:lineTo x="21520" y="21317"/>
                <wp:lineTo x="2152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bly_logo_and_tagline_2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377D6" wp14:editId="7946F460">
                <wp:simplePos x="0" y="0"/>
                <wp:positionH relativeFrom="page">
                  <wp:posOffset>482600</wp:posOffset>
                </wp:positionH>
                <wp:positionV relativeFrom="page">
                  <wp:posOffset>6922770</wp:posOffset>
                </wp:positionV>
                <wp:extent cx="6794500" cy="2670810"/>
                <wp:effectExtent l="0" t="0" r="0" b="21590"/>
                <wp:wrapThrough wrapText="bothSides">
                  <wp:wrapPolygon edited="0">
                    <wp:start x="81" y="0"/>
                    <wp:lineTo x="81" y="21569"/>
                    <wp:lineTo x="21398" y="21569"/>
                    <wp:lineTo x="21398" y="0"/>
                    <wp:lineTo x="81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267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DCC04" w14:textId="0713EAE5" w:rsidR="00C346A2" w:rsidRPr="0018016C" w:rsidRDefault="00CD32D2" w:rsidP="00CD32D2">
                            <w:pPr>
                              <w:pStyle w:val="Heading2"/>
                              <w:spacing w:line="360" w:lineRule="auto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18016C">
                              <w:rPr>
                                <w:b/>
                                <w:color w:val="auto"/>
                                <w:sz w:val="40"/>
                                <w:szCs w:val="40"/>
                              </w:rPr>
                              <w:t>Date:</w:t>
                            </w:r>
                            <w:r w:rsidRPr="0018016C">
                              <w:rPr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346A2" w:rsidRPr="0018016C">
                              <w:rPr>
                                <w:color w:val="auto"/>
                                <w:sz w:val="40"/>
                                <w:szCs w:val="40"/>
                              </w:rPr>
                              <w:t>November 19, 2015</w:t>
                            </w:r>
                          </w:p>
                          <w:p w14:paraId="3D3F60BA" w14:textId="436EA745" w:rsidR="00CD32D2" w:rsidRPr="0018016C" w:rsidRDefault="00C346A2" w:rsidP="00CD32D2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8016C">
                              <w:rPr>
                                <w:b/>
                                <w:sz w:val="40"/>
                                <w:szCs w:val="40"/>
                              </w:rPr>
                              <w:t>Location:</w:t>
                            </w:r>
                            <w:r w:rsidRPr="0018016C">
                              <w:rPr>
                                <w:sz w:val="40"/>
                                <w:szCs w:val="40"/>
                              </w:rPr>
                              <w:t xml:space="preserve"> Media Center</w:t>
                            </w:r>
                          </w:p>
                          <w:p w14:paraId="3871989F" w14:textId="617AC0B2" w:rsidR="00CD32D2" w:rsidRPr="0018016C" w:rsidRDefault="00CD32D2" w:rsidP="00CD32D2">
                            <w:pPr>
                              <w:spacing w:line="36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8016C">
                              <w:rPr>
                                <w:b/>
                                <w:sz w:val="40"/>
                                <w:szCs w:val="40"/>
                              </w:rPr>
                              <w:t>Time:</w:t>
                            </w:r>
                            <w:r w:rsidRPr="0018016C">
                              <w:rPr>
                                <w:sz w:val="40"/>
                                <w:szCs w:val="40"/>
                              </w:rPr>
                              <w:t xml:space="preserve"> 1:30-2:30 p.m.</w:t>
                            </w:r>
                          </w:p>
                          <w:p w14:paraId="2F5D24A2" w14:textId="0EFCC47F" w:rsidR="00FD0FAC" w:rsidRPr="0018016C" w:rsidRDefault="00FD0FAC" w:rsidP="00CD32D2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8016C">
                              <w:rPr>
                                <w:b/>
                                <w:sz w:val="44"/>
                                <w:szCs w:val="44"/>
                              </w:rPr>
                              <w:t>Don’t forget to bring your laptops!!!</w:t>
                            </w:r>
                          </w:p>
                          <w:p w14:paraId="27DD9912" w14:textId="4167664C" w:rsidR="0018016C" w:rsidRDefault="0018016C" w:rsidP="00CD32D2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8016C">
                              <w:rPr>
                                <w:b/>
                                <w:sz w:val="36"/>
                                <w:szCs w:val="36"/>
                              </w:rPr>
                              <w:t>Website:</w:t>
                            </w:r>
                            <w:r w:rsidRPr="0018016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6" w:history="1">
                              <w:r w:rsidRPr="008D4B19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http://</w:t>
                              </w:r>
                              <w:proofErr w:type="spellStart"/>
                              <w:r w:rsidRPr="008D4B19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pughtechnologyworkshop.weebly.com</w:t>
                              </w:r>
                              <w:proofErr w:type="spellEnd"/>
                              <w:r w:rsidRPr="008D4B19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/</w:t>
                              </w:r>
                            </w:hyperlink>
                          </w:p>
                          <w:p w14:paraId="46F61516" w14:textId="77777777" w:rsidR="0018016C" w:rsidRPr="0018016C" w:rsidRDefault="0018016C" w:rsidP="00CD32D2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7FE8A62" w14:textId="77777777" w:rsidR="00C346A2" w:rsidRDefault="00C346A2" w:rsidP="00C346A2"/>
                          <w:p w14:paraId="2B0FBE53" w14:textId="77777777" w:rsidR="00C346A2" w:rsidRPr="00C346A2" w:rsidRDefault="00C346A2" w:rsidP="00C346A2"/>
                          <w:p w14:paraId="76DBC416" w14:textId="77777777" w:rsidR="00C346A2" w:rsidRPr="00C346A2" w:rsidRDefault="00C346A2" w:rsidP="00C346A2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8pt;margin-top:545.1pt;width:535pt;height:21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" filled="f" stroked="f">
                <v:textbox inset=",,,0">
                  <w:txbxContent>
                    <w:p w14:paraId="7E4DCC04" w14:textId="0713EAE5" w:rsidR="00C346A2" w:rsidRPr="0018016C" w:rsidRDefault="00CD32D2" w:rsidP="00CD32D2">
                      <w:pPr>
                        <w:pStyle w:val="Heading2"/>
                        <w:spacing w:line="360" w:lineRule="auto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18016C">
                        <w:rPr>
                          <w:b/>
                          <w:color w:val="auto"/>
                          <w:sz w:val="40"/>
                          <w:szCs w:val="40"/>
                        </w:rPr>
                        <w:t>Date:</w:t>
                      </w:r>
                      <w:r w:rsidRPr="0018016C">
                        <w:rPr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="00C346A2" w:rsidRPr="0018016C">
                        <w:rPr>
                          <w:color w:val="auto"/>
                          <w:sz w:val="40"/>
                          <w:szCs w:val="40"/>
                        </w:rPr>
                        <w:t>November 19, 2015</w:t>
                      </w:r>
                    </w:p>
                    <w:p w14:paraId="3D3F60BA" w14:textId="436EA745" w:rsidR="00CD32D2" w:rsidRPr="0018016C" w:rsidRDefault="00C346A2" w:rsidP="00CD32D2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8016C">
                        <w:rPr>
                          <w:b/>
                          <w:sz w:val="40"/>
                          <w:szCs w:val="40"/>
                        </w:rPr>
                        <w:t>Location:</w:t>
                      </w:r>
                      <w:r w:rsidRPr="0018016C">
                        <w:rPr>
                          <w:sz w:val="40"/>
                          <w:szCs w:val="40"/>
                        </w:rPr>
                        <w:t xml:space="preserve"> Media Center</w:t>
                      </w:r>
                    </w:p>
                    <w:p w14:paraId="3871989F" w14:textId="617AC0B2" w:rsidR="00CD32D2" w:rsidRPr="0018016C" w:rsidRDefault="00CD32D2" w:rsidP="00CD32D2">
                      <w:pPr>
                        <w:spacing w:line="36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8016C">
                        <w:rPr>
                          <w:b/>
                          <w:sz w:val="40"/>
                          <w:szCs w:val="40"/>
                        </w:rPr>
                        <w:t>Time:</w:t>
                      </w:r>
                      <w:r w:rsidRPr="0018016C">
                        <w:rPr>
                          <w:sz w:val="40"/>
                          <w:szCs w:val="40"/>
                        </w:rPr>
                        <w:t xml:space="preserve"> 1:30-2:30 p.m.</w:t>
                      </w:r>
                    </w:p>
                    <w:p w14:paraId="2F5D24A2" w14:textId="0EFCC47F" w:rsidR="00FD0FAC" w:rsidRPr="0018016C" w:rsidRDefault="00FD0FAC" w:rsidP="00CD32D2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8016C">
                        <w:rPr>
                          <w:b/>
                          <w:sz w:val="44"/>
                          <w:szCs w:val="44"/>
                        </w:rPr>
                        <w:t>Don’t forget to bring your laptops!!!</w:t>
                      </w:r>
                    </w:p>
                    <w:p w14:paraId="27DD9912" w14:textId="4167664C" w:rsidR="0018016C" w:rsidRDefault="0018016C" w:rsidP="00CD32D2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8016C">
                        <w:rPr>
                          <w:b/>
                          <w:sz w:val="36"/>
                          <w:szCs w:val="36"/>
                        </w:rPr>
                        <w:t>Website:</w:t>
                      </w:r>
                      <w:r w:rsidRPr="0018016C">
                        <w:rPr>
                          <w:sz w:val="36"/>
                          <w:szCs w:val="36"/>
                        </w:rPr>
                        <w:t xml:space="preserve"> </w:t>
                      </w:r>
                      <w:hyperlink r:id="rId7" w:history="1">
                        <w:r w:rsidRPr="008D4B19">
                          <w:rPr>
                            <w:rStyle w:val="Hyperlink"/>
                            <w:sz w:val="36"/>
                            <w:szCs w:val="36"/>
                          </w:rPr>
                          <w:t>http://</w:t>
                        </w:r>
                        <w:proofErr w:type="spellStart"/>
                        <w:r w:rsidRPr="008D4B19">
                          <w:rPr>
                            <w:rStyle w:val="Hyperlink"/>
                            <w:sz w:val="36"/>
                            <w:szCs w:val="36"/>
                          </w:rPr>
                          <w:t>pughtechnologyworkshop.weebly.com</w:t>
                        </w:r>
                        <w:proofErr w:type="spellEnd"/>
                        <w:r w:rsidRPr="008D4B19">
                          <w:rPr>
                            <w:rStyle w:val="Hyperlink"/>
                            <w:sz w:val="36"/>
                            <w:szCs w:val="36"/>
                          </w:rPr>
                          <w:t>/</w:t>
                        </w:r>
                      </w:hyperlink>
                    </w:p>
                    <w:p w14:paraId="46F61516" w14:textId="77777777" w:rsidR="0018016C" w:rsidRPr="0018016C" w:rsidRDefault="0018016C" w:rsidP="00CD32D2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7FE8A62" w14:textId="77777777" w:rsidR="00C346A2" w:rsidRDefault="00C346A2" w:rsidP="00C346A2"/>
                    <w:p w14:paraId="2B0FBE53" w14:textId="77777777" w:rsidR="00C346A2" w:rsidRPr="00C346A2" w:rsidRDefault="00C346A2" w:rsidP="00C346A2"/>
                    <w:p w14:paraId="76DBC416" w14:textId="77777777" w:rsidR="00C346A2" w:rsidRPr="00C346A2" w:rsidRDefault="00C346A2" w:rsidP="00C346A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D6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8C9E" wp14:editId="0635EEAA">
                <wp:simplePos x="0" y="0"/>
                <wp:positionH relativeFrom="page">
                  <wp:posOffset>482600</wp:posOffset>
                </wp:positionH>
                <wp:positionV relativeFrom="page">
                  <wp:posOffset>3390265</wp:posOffset>
                </wp:positionV>
                <wp:extent cx="6807200" cy="1514475"/>
                <wp:effectExtent l="0" t="0" r="0" b="9525"/>
                <wp:wrapThrough wrapText="bothSides">
                  <wp:wrapPolygon edited="0">
                    <wp:start x="81" y="0"/>
                    <wp:lineTo x="81" y="21374"/>
                    <wp:lineTo x="21439" y="21374"/>
                    <wp:lineTo x="21439" y="0"/>
                    <wp:lineTo x="81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82A7A" w14:textId="1BEC7F78" w:rsidR="00C346A2" w:rsidRPr="001D6535" w:rsidRDefault="00FD0FAC" w:rsidP="006A111E">
                            <w:pPr>
                              <w:pStyle w:val="BlockText"/>
                              <w:rPr>
                                <w:sz w:val="32"/>
                                <w:szCs w:val="32"/>
                              </w:rPr>
                            </w:pPr>
                            <w:r w:rsidRPr="001D6535">
                              <w:rPr>
                                <w:sz w:val="32"/>
                                <w:szCs w:val="32"/>
                              </w:rPr>
                              <w:t>Looking for a way to engage your students with technology?</w:t>
                            </w:r>
                          </w:p>
                          <w:p w14:paraId="5D86EAD9" w14:textId="115E9049" w:rsidR="00FD0FAC" w:rsidRDefault="00FD0FAC" w:rsidP="006A111E">
                            <w:pPr>
                              <w:pStyle w:val="BlockText"/>
                            </w:pPr>
                            <w:r w:rsidRPr="001D6535">
                              <w:rPr>
                                <w:sz w:val="32"/>
                                <w:szCs w:val="32"/>
                              </w:rPr>
                              <w:t>Come join us in a one-hour technology workshop using Weebly. You can create your own website, design a web quest, teach students how to blog, and enhance learni</w:t>
                            </w:r>
                            <w:r w:rsidR="001D6535" w:rsidRPr="001D6535">
                              <w:rPr>
                                <w:sz w:val="32"/>
                                <w:szCs w:val="32"/>
                              </w:rPr>
                              <w:t>ng experiences in the classroom for learners.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8pt;margin-top:266.95pt;width:536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" mv:complextextbox="1" filled="f" stroked="f">
                <v:textbox inset=",,,0">
                  <w:txbxContent>
                    <w:p w14:paraId="46D82A7A" w14:textId="1BEC7F78" w:rsidR="00C346A2" w:rsidRPr="001D6535" w:rsidRDefault="00FD0FAC" w:rsidP="006A111E">
                      <w:pPr>
                        <w:pStyle w:val="BlockText"/>
                        <w:rPr>
                          <w:sz w:val="32"/>
                          <w:szCs w:val="32"/>
                        </w:rPr>
                      </w:pPr>
                      <w:r w:rsidRPr="001D6535">
                        <w:rPr>
                          <w:sz w:val="32"/>
                          <w:szCs w:val="32"/>
                        </w:rPr>
                        <w:t>Looking for a way to engage your students with technology?</w:t>
                      </w:r>
                    </w:p>
                    <w:p w14:paraId="5D86EAD9" w14:textId="115E9049" w:rsidR="00FD0FAC" w:rsidRDefault="00FD0FAC" w:rsidP="006A111E">
                      <w:pPr>
                        <w:pStyle w:val="BlockText"/>
                      </w:pPr>
                      <w:r w:rsidRPr="001D6535">
                        <w:rPr>
                          <w:sz w:val="32"/>
                          <w:szCs w:val="32"/>
                        </w:rPr>
                        <w:t>Come join us in a one-hour technology workshop using Weebly. You can create your own website, design a web quest, teach students how to blog, and enhance learni</w:t>
                      </w:r>
                      <w:r w:rsidR="001D6535" w:rsidRPr="001D6535">
                        <w:rPr>
                          <w:sz w:val="32"/>
                          <w:szCs w:val="32"/>
                        </w:rPr>
                        <w:t>ng experiences in the classroom for learners.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D6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B635C" wp14:editId="01BE236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794500" cy="2781300"/>
                <wp:effectExtent l="0" t="0" r="0" b="12700"/>
                <wp:wrapThrough wrapText="bothSides">
                  <wp:wrapPolygon edited="0">
                    <wp:start x="81" y="0"/>
                    <wp:lineTo x="81" y="21501"/>
                    <wp:lineTo x="21398" y="21501"/>
                    <wp:lineTo x="21398" y="0"/>
                    <wp:lineTo x="8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2C7FB" w14:textId="77777777" w:rsidR="00C346A2" w:rsidRPr="001D6535" w:rsidRDefault="00C346A2" w:rsidP="00FD0FAC">
                            <w:pPr>
                              <w:pStyle w:val="Title"/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1D6535"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  <w:t>One-Hour</w:t>
                            </w:r>
                          </w:p>
                          <w:p w14:paraId="659EBC07" w14:textId="56DF3901" w:rsidR="00C346A2" w:rsidRPr="001D6535" w:rsidRDefault="00FD0FAC" w:rsidP="00FD0FAC">
                            <w:pPr>
                              <w:pStyle w:val="Title"/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1D6535"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  <w:t xml:space="preserve">Technology </w:t>
                            </w:r>
                            <w:r w:rsidR="00C346A2" w:rsidRPr="001D6535"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  <w:t>Workshop</w:t>
                            </w:r>
                          </w:p>
                          <w:p w14:paraId="15A03C33" w14:textId="77777777" w:rsidR="00C346A2" w:rsidRPr="001D6535" w:rsidRDefault="00C346A2" w:rsidP="00FD0FAC">
                            <w:pPr>
                              <w:pStyle w:val="Title"/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1D6535">
                              <w:rPr>
                                <w:rFonts w:eastAsia="Arial Unicode MS" w:cs="Arial Unicode MS"/>
                                <w:b/>
                                <w:color w:val="auto"/>
                                <w:sz w:val="72"/>
                                <w:szCs w:val="72"/>
                              </w:rPr>
                              <w:t>On Website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pt;margin-top:36pt;width:535pt;height:21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" filled="f" stroked="f">
                <v:textbox inset=",,,0">
                  <w:txbxContent>
                    <w:p w14:paraId="2162C7FB" w14:textId="77777777" w:rsidR="00C346A2" w:rsidRPr="001D6535" w:rsidRDefault="00C346A2" w:rsidP="00FD0FAC">
                      <w:pPr>
                        <w:pStyle w:val="Title"/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1D6535"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  <w:t>One-Hour</w:t>
                      </w:r>
                    </w:p>
                    <w:p w14:paraId="659EBC07" w14:textId="56DF3901" w:rsidR="00C346A2" w:rsidRPr="001D6535" w:rsidRDefault="00FD0FAC" w:rsidP="00FD0FAC">
                      <w:pPr>
                        <w:pStyle w:val="Title"/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1D6535"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  <w:t xml:space="preserve">Technology </w:t>
                      </w:r>
                      <w:r w:rsidR="00C346A2" w:rsidRPr="001D6535"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  <w:t>Workshop</w:t>
                      </w:r>
                    </w:p>
                    <w:p w14:paraId="15A03C33" w14:textId="77777777" w:rsidR="00C346A2" w:rsidRPr="001D6535" w:rsidRDefault="00C346A2" w:rsidP="00FD0FAC">
                      <w:pPr>
                        <w:pStyle w:val="Title"/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</w:pPr>
                      <w:r w:rsidRPr="001D6535">
                        <w:rPr>
                          <w:rFonts w:eastAsia="Arial Unicode MS" w:cs="Arial Unicode MS"/>
                          <w:b/>
                          <w:color w:val="auto"/>
                          <w:sz w:val="72"/>
                          <w:szCs w:val="72"/>
                        </w:rPr>
                        <w:t>On Website Building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418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8F174" wp14:editId="4CA3ACA8">
                <wp:simplePos x="0" y="0"/>
                <wp:positionH relativeFrom="page">
                  <wp:posOffset>596900</wp:posOffset>
                </wp:positionH>
                <wp:positionV relativeFrom="page">
                  <wp:posOffset>4786630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4A580" w14:textId="77777777" w:rsidR="00C346A2" w:rsidRDefault="00C346A2" w:rsidP="00E9776E">
                            <w:pPr>
                              <w:pStyle w:val="Subtitle"/>
                            </w:pPr>
                            <w: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7pt;margin-top:376.9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" filled="f" stroked="f">
                <v:stroke o:forcedash="t"/>
                <v:textbox inset=",,,0">
                  <w:txbxContent>
                    <w:p w14:paraId="04F4A580" w14:textId="77777777" w:rsidR="00C346A2" w:rsidRDefault="00C346A2" w:rsidP="00E9776E">
                      <w:pPr>
                        <w:pStyle w:val="Subtitle"/>
                      </w:pPr>
                      <w:r>
                        <w:t>Lorem Ipsum Dolor Sit Amet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2387BE" wp14:editId="741B4E46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bookmarkStart w:id="0" w:name="_GoBack"/>
      <w:bookmarkEnd w:id="0"/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418E0"/>
    <w:rsid w:val="0002615A"/>
    <w:rsid w:val="00031F09"/>
    <w:rsid w:val="00080C7B"/>
    <w:rsid w:val="0018016C"/>
    <w:rsid w:val="001A6255"/>
    <w:rsid w:val="001D6535"/>
    <w:rsid w:val="002F6ED3"/>
    <w:rsid w:val="0038421C"/>
    <w:rsid w:val="003B3441"/>
    <w:rsid w:val="004D7FB5"/>
    <w:rsid w:val="00542FAF"/>
    <w:rsid w:val="005D6457"/>
    <w:rsid w:val="0065585D"/>
    <w:rsid w:val="006A111E"/>
    <w:rsid w:val="00717C6F"/>
    <w:rsid w:val="00816385"/>
    <w:rsid w:val="008418E0"/>
    <w:rsid w:val="009570B6"/>
    <w:rsid w:val="00983FF6"/>
    <w:rsid w:val="009971F0"/>
    <w:rsid w:val="00AC0420"/>
    <w:rsid w:val="00AC4D9A"/>
    <w:rsid w:val="00BA3340"/>
    <w:rsid w:val="00BD34F5"/>
    <w:rsid w:val="00C269DA"/>
    <w:rsid w:val="00C346A2"/>
    <w:rsid w:val="00C440BE"/>
    <w:rsid w:val="00CD32D2"/>
    <w:rsid w:val="00D278C6"/>
    <w:rsid w:val="00D34EA4"/>
    <w:rsid w:val="00D6109E"/>
    <w:rsid w:val="00DE5458"/>
    <w:rsid w:val="00E2341A"/>
    <w:rsid w:val="00E9776E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3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18016C"/>
    <w:rPr>
      <w:color w:val="A40A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09E"/>
    <w:rPr>
      <w:color w:val="837F1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18016C"/>
    <w:rPr>
      <w:color w:val="A40A0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09E"/>
    <w:rPr>
      <w:color w:val="837F1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pughtechnologyworkshop.weebly.com/" TargetMode="External"/><Relationship Id="rId7" Type="http://schemas.openxmlformats.org/officeDocument/2006/relationships/hyperlink" Target="http://pughtechnologyworkshop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LaNadia Pugh</dc:creator>
  <cp:keywords/>
  <dc:description/>
  <cp:lastModifiedBy>LaNadia Pugh</cp:lastModifiedBy>
  <cp:revision>2</cp:revision>
  <cp:lastPrinted>2015-11-16T22:22:00Z</cp:lastPrinted>
  <dcterms:created xsi:type="dcterms:W3CDTF">2015-11-16T22:22:00Z</dcterms:created>
  <dcterms:modified xsi:type="dcterms:W3CDTF">2015-11-16T22:22:00Z</dcterms:modified>
  <cp:category/>
</cp:coreProperties>
</file>